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8E09" w14:textId="77777777" w:rsidR="00E55AD1" w:rsidRDefault="00E55AD1"/>
    <w:p w14:paraId="46DFC224" w14:textId="77777777" w:rsidR="00842DE3" w:rsidRDefault="00842DE3"/>
    <w:p w14:paraId="1127B4E0" w14:textId="4D6A2F87" w:rsidR="00842DE3" w:rsidRDefault="00ED2A14" w:rsidP="00842D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Uniformzuschuss 20</w:t>
      </w:r>
      <w:r w:rsidR="007B2795">
        <w:rPr>
          <w:b/>
          <w:sz w:val="32"/>
          <w:szCs w:val="32"/>
        </w:rPr>
        <w:t>2</w:t>
      </w:r>
      <w:r w:rsidR="008A35B8">
        <w:rPr>
          <w:b/>
          <w:sz w:val="32"/>
          <w:szCs w:val="32"/>
        </w:rPr>
        <w:t>3</w:t>
      </w:r>
    </w:p>
    <w:p w14:paraId="3B52A807" w14:textId="77777777" w:rsidR="00842DE3" w:rsidRDefault="00842DE3" w:rsidP="00842DE3">
      <w:pPr>
        <w:jc w:val="center"/>
        <w:rPr>
          <w:b/>
          <w:sz w:val="32"/>
          <w:szCs w:val="32"/>
        </w:rPr>
      </w:pPr>
    </w:p>
    <w:p w14:paraId="6D04E64A" w14:textId="1F1FC50D" w:rsidR="00842DE3" w:rsidRDefault="00842DE3" w:rsidP="00842DE3">
      <w:pPr>
        <w:jc w:val="both"/>
        <w:rPr>
          <w:szCs w:val="24"/>
        </w:rPr>
      </w:pPr>
      <w:r>
        <w:rPr>
          <w:szCs w:val="24"/>
        </w:rPr>
        <w:t>Durch Beschluss des engeren Vorstandes wird zur Unterstützung d</w:t>
      </w:r>
      <w:r w:rsidR="00ED2A14">
        <w:rPr>
          <w:szCs w:val="24"/>
        </w:rPr>
        <w:t>er Jugend auch für das Jahr 20</w:t>
      </w:r>
      <w:r w:rsidR="007B2795">
        <w:rPr>
          <w:szCs w:val="24"/>
        </w:rPr>
        <w:t>2</w:t>
      </w:r>
      <w:r w:rsidR="008A35B8">
        <w:rPr>
          <w:szCs w:val="24"/>
        </w:rPr>
        <w:t>3</w:t>
      </w:r>
      <w:r>
        <w:rPr>
          <w:szCs w:val="24"/>
        </w:rPr>
        <w:t xml:space="preserve"> ein Uniformzuschuss </w:t>
      </w:r>
      <w:proofErr w:type="spellStart"/>
      <w:r>
        <w:rPr>
          <w:szCs w:val="24"/>
        </w:rPr>
        <w:t>i.H.v</w:t>
      </w:r>
      <w:proofErr w:type="spellEnd"/>
      <w:r>
        <w:rPr>
          <w:szCs w:val="24"/>
        </w:rPr>
        <w:t>. 20 € je Jungschütze gezahlt.</w:t>
      </w:r>
    </w:p>
    <w:p w14:paraId="7003853D" w14:textId="77777777" w:rsidR="00842DE3" w:rsidRDefault="00842DE3" w:rsidP="00842DE3">
      <w:pPr>
        <w:jc w:val="both"/>
        <w:rPr>
          <w:szCs w:val="24"/>
        </w:rPr>
      </w:pPr>
      <w:r>
        <w:rPr>
          <w:szCs w:val="24"/>
        </w:rPr>
        <w:t>Jungschützen sind nach Satzung Mitglieder, die das 24. Lebensjahr noch nicht vollendet haben.</w:t>
      </w:r>
    </w:p>
    <w:p w14:paraId="521B65C7" w14:textId="77777777" w:rsidR="00842DE3" w:rsidRDefault="00842DE3" w:rsidP="00842DE3">
      <w:pPr>
        <w:jc w:val="both"/>
        <w:rPr>
          <w:szCs w:val="24"/>
        </w:rPr>
      </w:pPr>
      <w:r>
        <w:rPr>
          <w:szCs w:val="24"/>
        </w:rPr>
        <w:t>Die Auszahlung des Uniformzuschusses erfolgt nur auf Antrag und per Überweisung. Hierzu bitte den unten stehenden Abschnitt ausfüllen und zurück an den 1. Kassierer:</w:t>
      </w:r>
    </w:p>
    <w:p w14:paraId="001C5D70" w14:textId="77777777" w:rsidR="00842DE3" w:rsidRDefault="00842DE3" w:rsidP="00842DE3">
      <w:pPr>
        <w:jc w:val="both"/>
        <w:rPr>
          <w:szCs w:val="24"/>
        </w:rPr>
      </w:pPr>
    </w:p>
    <w:p w14:paraId="5B393281" w14:textId="77777777" w:rsidR="00842DE3" w:rsidRDefault="00842DE3" w:rsidP="00842DE3">
      <w:pPr>
        <w:jc w:val="both"/>
        <w:rPr>
          <w:szCs w:val="24"/>
        </w:rPr>
      </w:pPr>
    </w:p>
    <w:p w14:paraId="3C536E22" w14:textId="77777777" w:rsidR="00842DE3" w:rsidRDefault="00842DE3" w:rsidP="00842DE3">
      <w:pPr>
        <w:jc w:val="both"/>
        <w:rPr>
          <w:szCs w:val="24"/>
        </w:rPr>
      </w:pPr>
      <w:r>
        <w:rPr>
          <w:szCs w:val="24"/>
        </w:rPr>
        <w:t>Jörg Zoschke</w:t>
      </w:r>
    </w:p>
    <w:p w14:paraId="67B4EC76" w14:textId="77777777" w:rsidR="00842DE3" w:rsidRDefault="00842DE3" w:rsidP="00842DE3">
      <w:pPr>
        <w:jc w:val="both"/>
        <w:rPr>
          <w:szCs w:val="24"/>
        </w:rPr>
      </w:pPr>
      <w:r>
        <w:rPr>
          <w:szCs w:val="24"/>
        </w:rPr>
        <w:t>Rosenweg 13</w:t>
      </w:r>
    </w:p>
    <w:p w14:paraId="22E04A1A" w14:textId="77777777" w:rsidR="00842DE3" w:rsidRDefault="00842DE3" w:rsidP="00842DE3">
      <w:pPr>
        <w:jc w:val="both"/>
        <w:rPr>
          <w:szCs w:val="24"/>
        </w:rPr>
      </w:pPr>
      <w:r>
        <w:rPr>
          <w:szCs w:val="24"/>
        </w:rPr>
        <w:t>41542 Dormagen-Gohr</w:t>
      </w:r>
    </w:p>
    <w:p w14:paraId="11879C1E" w14:textId="77777777" w:rsidR="00842DE3" w:rsidRDefault="00842DE3" w:rsidP="00842DE3">
      <w:pPr>
        <w:jc w:val="both"/>
        <w:rPr>
          <w:szCs w:val="24"/>
        </w:rPr>
      </w:pPr>
    </w:p>
    <w:p w14:paraId="1A7CE81E" w14:textId="77777777" w:rsidR="00842DE3" w:rsidRDefault="00842DE3" w:rsidP="00842DE3">
      <w:pPr>
        <w:jc w:val="both"/>
        <w:rPr>
          <w:szCs w:val="24"/>
        </w:rPr>
      </w:pPr>
      <w:r>
        <w:rPr>
          <w:szCs w:val="24"/>
        </w:rPr>
        <w:t>Oder per E-Mail</w:t>
      </w:r>
    </w:p>
    <w:p w14:paraId="44E189BC" w14:textId="77777777" w:rsidR="00842DE3" w:rsidRDefault="00842DE3" w:rsidP="00842DE3">
      <w:pPr>
        <w:jc w:val="both"/>
        <w:rPr>
          <w:szCs w:val="24"/>
        </w:rPr>
      </w:pPr>
    </w:p>
    <w:p w14:paraId="1B6DCC0A" w14:textId="77777777" w:rsidR="00842DE3" w:rsidRDefault="00842DE3" w:rsidP="00842DE3">
      <w:pPr>
        <w:jc w:val="both"/>
        <w:rPr>
          <w:rFonts w:cs="Arial"/>
          <w:szCs w:val="24"/>
        </w:rPr>
      </w:pPr>
      <w:r>
        <w:rPr>
          <w:rFonts w:ascii="Wingdings" w:hAnsi="Wingdings"/>
          <w:szCs w:val="24"/>
        </w:rPr>
        <w:t></w:t>
      </w:r>
      <w:r>
        <w:rPr>
          <w:rFonts w:ascii="Wingdings" w:hAnsi="Wingdings"/>
          <w:szCs w:val="24"/>
        </w:rPr>
        <w:t></w:t>
      </w:r>
      <w:r>
        <w:rPr>
          <w:rFonts w:cs="Arial"/>
          <w:szCs w:val="24"/>
        </w:rPr>
        <w:t>joergzoschke@web.de</w:t>
      </w:r>
    </w:p>
    <w:p w14:paraId="5E394DD5" w14:textId="77777777" w:rsidR="00842DE3" w:rsidRDefault="00842DE3" w:rsidP="00842DE3">
      <w:pPr>
        <w:jc w:val="both"/>
        <w:rPr>
          <w:rFonts w:cs="Arial"/>
          <w:szCs w:val="24"/>
        </w:rPr>
      </w:pPr>
    </w:p>
    <w:p w14:paraId="576BD90B" w14:textId="77777777" w:rsidR="00842DE3" w:rsidRDefault="00842DE3" w:rsidP="00842DE3">
      <w:pPr>
        <w:jc w:val="both"/>
        <w:rPr>
          <w:rFonts w:cs="Arial"/>
          <w:szCs w:val="24"/>
        </w:rPr>
      </w:pPr>
    </w:p>
    <w:p w14:paraId="5F724DB7" w14:textId="77777777" w:rsidR="00842DE3" w:rsidRDefault="00842DE3" w:rsidP="00842DE3">
      <w:pPr>
        <w:jc w:val="both"/>
        <w:rPr>
          <w:rFonts w:cs="Arial"/>
          <w:szCs w:val="24"/>
        </w:rPr>
      </w:pPr>
      <w:r>
        <w:rPr>
          <w:rFonts w:ascii="Wingdings" w:hAnsi="Wingdings" w:cs="Arial"/>
          <w:szCs w:val="24"/>
        </w:rPr>
        <w:t></w:t>
      </w:r>
      <w:r>
        <w:rPr>
          <w:rFonts w:cs="Arial"/>
          <w:szCs w:val="24"/>
        </w:rPr>
        <w:t>---------------------------------------------------------------------------------------------------------------------</w:t>
      </w:r>
    </w:p>
    <w:p w14:paraId="3F1C53B3" w14:textId="77777777" w:rsidR="00842DE3" w:rsidRDefault="00842DE3" w:rsidP="00842DE3">
      <w:pPr>
        <w:jc w:val="both"/>
        <w:rPr>
          <w:rFonts w:cs="Arial"/>
          <w:szCs w:val="24"/>
        </w:rPr>
      </w:pPr>
    </w:p>
    <w:p w14:paraId="3CC3DB49" w14:textId="77777777" w:rsidR="00842DE3" w:rsidRDefault="00842DE3" w:rsidP="00842DE3">
      <w:pPr>
        <w:jc w:val="both"/>
        <w:rPr>
          <w:rFonts w:cs="Arial"/>
          <w:szCs w:val="24"/>
        </w:rPr>
      </w:pPr>
    </w:p>
    <w:p w14:paraId="40C05084" w14:textId="77777777" w:rsidR="00842DE3" w:rsidRDefault="00842DE3" w:rsidP="00842DE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Name Jungschütze:</w:t>
      </w:r>
    </w:p>
    <w:p w14:paraId="2CDDBF5B" w14:textId="77777777" w:rsidR="00842DE3" w:rsidRDefault="00842DE3" w:rsidP="00842DE3">
      <w:pPr>
        <w:jc w:val="both"/>
        <w:rPr>
          <w:rFonts w:cs="Arial"/>
          <w:szCs w:val="24"/>
        </w:rPr>
      </w:pPr>
    </w:p>
    <w:p w14:paraId="5202D302" w14:textId="77777777" w:rsidR="00842DE3" w:rsidRDefault="00842DE3" w:rsidP="00842DE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Geburtsdatum:</w:t>
      </w:r>
    </w:p>
    <w:p w14:paraId="5165E278" w14:textId="77777777" w:rsidR="00842DE3" w:rsidRDefault="00842DE3" w:rsidP="00842DE3">
      <w:pPr>
        <w:jc w:val="both"/>
        <w:rPr>
          <w:rFonts w:cs="Arial"/>
          <w:szCs w:val="24"/>
        </w:rPr>
      </w:pPr>
    </w:p>
    <w:p w14:paraId="4CAE0144" w14:textId="77777777" w:rsidR="00842DE3" w:rsidRDefault="00842DE3" w:rsidP="00842DE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Corps:</w:t>
      </w:r>
    </w:p>
    <w:p w14:paraId="4A736837" w14:textId="77777777" w:rsidR="00842DE3" w:rsidRDefault="00842DE3" w:rsidP="00842DE3">
      <w:pPr>
        <w:jc w:val="both"/>
        <w:rPr>
          <w:rFonts w:cs="Arial"/>
          <w:szCs w:val="24"/>
        </w:rPr>
      </w:pPr>
    </w:p>
    <w:p w14:paraId="4871F001" w14:textId="77777777" w:rsidR="00842DE3" w:rsidRDefault="00842DE3" w:rsidP="00842DE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Zug:</w:t>
      </w:r>
    </w:p>
    <w:p w14:paraId="56113107" w14:textId="77777777" w:rsidR="00842DE3" w:rsidRDefault="00842DE3" w:rsidP="00842DE3">
      <w:pPr>
        <w:jc w:val="both"/>
        <w:rPr>
          <w:rFonts w:cs="Arial"/>
          <w:szCs w:val="24"/>
        </w:rPr>
      </w:pPr>
    </w:p>
    <w:p w14:paraId="6C92AB23" w14:textId="77777777" w:rsidR="00842DE3" w:rsidRDefault="00842DE3" w:rsidP="00842DE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Kontoverbindung IBAN:</w:t>
      </w:r>
    </w:p>
    <w:p w14:paraId="51BC5680" w14:textId="77777777" w:rsidR="00842DE3" w:rsidRDefault="00842DE3" w:rsidP="00842DE3">
      <w:pPr>
        <w:jc w:val="both"/>
        <w:rPr>
          <w:rFonts w:cs="Arial"/>
          <w:szCs w:val="24"/>
        </w:rPr>
      </w:pPr>
    </w:p>
    <w:p w14:paraId="414F3ED9" w14:textId="77777777" w:rsidR="00842DE3" w:rsidRPr="00842DE3" w:rsidRDefault="00842DE3" w:rsidP="00842DE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Kontoinhaber:</w:t>
      </w:r>
    </w:p>
    <w:p w14:paraId="182AD636" w14:textId="77777777" w:rsidR="00842DE3" w:rsidRDefault="00842DE3" w:rsidP="00842DE3">
      <w:pPr>
        <w:jc w:val="both"/>
        <w:rPr>
          <w:rFonts w:cs="Arial"/>
          <w:szCs w:val="24"/>
        </w:rPr>
      </w:pPr>
    </w:p>
    <w:p w14:paraId="3E68A51E" w14:textId="77777777" w:rsidR="00842DE3" w:rsidRDefault="00842DE3" w:rsidP="00842DE3">
      <w:pPr>
        <w:jc w:val="both"/>
        <w:rPr>
          <w:rFonts w:cs="Arial"/>
          <w:szCs w:val="24"/>
        </w:rPr>
      </w:pPr>
    </w:p>
    <w:p w14:paraId="4F933F06" w14:textId="77777777" w:rsidR="00842DE3" w:rsidRDefault="00842DE3" w:rsidP="00842DE3">
      <w:pPr>
        <w:jc w:val="both"/>
        <w:rPr>
          <w:rFonts w:cs="Arial"/>
          <w:szCs w:val="24"/>
        </w:rPr>
      </w:pPr>
    </w:p>
    <w:p w14:paraId="5EE59BD3" w14:textId="77777777" w:rsidR="00842DE3" w:rsidRPr="00842DE3" w:rsidRDefault="00842DE3" w:rsidP="00842DE3">
      <w:pPr>
        <w:jc w:val="both"/>
        <w:rPr>
          <w:rFonts w:cs="Arial"/>
          <w:szCs w:val="24"/>
        </w:rPr>
      </w:pPr>
    </w:p>
    <w:sectPr w:rsidR="00842DE3" w:rsidRPr="00842DE3" w:rsidSect="00A84C6F">
      <w:headerReference w:type="default" r:id="rId7"/>
      <w:headerReference w:type="first" r:id="rId8"/>
      <w:footerReference w:type="first" r:id="rId9"/>
      <w:pgSz w:w="11907" w:h="16840" w:code="9"/>
      <w:pgMar w:top="-2552" w:right="851" w:bottom="567" w:left="1366" w:header="567" w:footer="624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4881" w14:textId="77777777" w:rsidR="00894BE4" w:rsidRDefault="00894BE4">
      <w:r>
        <w:separator/>
      </w:r>
    </w:p>
  </w:endnote>
  <w:endnote w:type="continuationSeparator" w:id="0">
    <w:p w14:paraId="0DDEABD7" w14:textId="77777777" w:rsidR="00894BE4" w:rsidRDefault="0089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Times New Roman"/>
    <w:panose1 w:val="020B0604020202020204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2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643"/>
      <w:gridCol w:w="1991"/>
      <w:gridCol w:w="2394"/>
      <w:gridCol w:w="224"/>
    </w:tblGrid>
    <w:tr w:rsidR="00425298" w14:paraId="4803776B" w14:textId="77777777" w:rsidTr="00B71D6D">
      <w:trPr>
        <w:cantSplit/>
        <w:trHeight w:val="1258"/>
        <w:jc w:val="center"/>
      </w:trPr>
      <w:tc>
        <w:tcPr>
          <w:tcW w:w="5643" w:type="dxa"/>
        </w:tcPr>
        <w:p w14:paraId="38971021" w14:textId="77777777" w:rsidR="00425298" w:rsidRDefault="00425298" w:rsidP="00B71D6D">
          <w:pPr>
            <w:pStyle w:val="Fuzeile"/>
            <w:rPr>
              <w:sz w:val="12"/>
              <w:szCs w:val="12"/>
            </w:rPr>
          </w:pPr>
        </w:p>
        <w:p w14:paraId="1652A2B9" w14:textId="77777777" w:rsidR="00425298" w:rsidRDefault="00425298" w:rsidP="00B71D6D">
          <w:pPr>
            <w:pStyle w:val="Fuzeile"/>
            <w:rPr>
              <w:sz w:val="12"/>
              <w:szCs w:val="12"/>
              <w:u w:val="single"/>
            </w:rPr>
          </w:pPr>
          <w:r w:rsidRPr="00654B61">
            <w:rPr>
              <w:sz w:val="12"/>
              <w:szCs w:val="12"/>
              <w:u w:val="single"/>
            </w:rPr>
            <w:t>Anschriften des geschäftsführenden Vorstandes</w:t>
          </w:r>
        </w:p>
        <w:p w14:paraId="7B3959C9" w14:textId="2F9FA304" w:rsidR="00425298" w:rsidRPr="005B647B" w:rsidRDefault="00425298" w:rsidP="00B71D6D">
          <w:pPr>
            <w:pStyle w:val="Fuzeile"/>
            <w:rPr>
              <w:sz w:val="12"/>
              <w:szCs w:val="12"/>
            </w:rPr>
          </w:pPr>
          <w:r w:rsidRPr="005B647B">
            <w:rPr>
              <w:sz w:val="12"/>
              <w:szCs w:val="12"/>
            </w:rPr>
            <w:br/>
            <w:t xml:space="preserve">Brudermeister: </w:t>
          </w:r>
          <w:r>
            <w:rPr>
              <w:sz w:val="12"/>
              <w:szCs w:val="12"/>
            </w:rPr>
            <w:t xml:space="preserve">Klaus Reichl * </w:t>
          </w:r>
          <w:r>
            <w:rPr>
              <w:rFonts w:ascii="Wingdings" w:hAnsi="Wingdings"/>
              <w:sz w:val="12"/>
              <w:szCs w:val="12"/>
            </w:rPr>
            <w:t></w:t>
          </w:r>
          <w:r>
            <w:rPr>
              <w:rFonts w:ascii="Wingdings" w:hAnsi="Wingdings"/>
              <w:sz w:val="12"/>
              <w:szCs w:val="12"/>
            </w:rPr>
            <w:t></w:t>
          </w:r>
          <w:r>
            <w:rPr>
              <w:sz w:val="12"/>
              <w:szCs w:val="12"/>
            </w:rPr>
            <w:t xml:space="preserve">Welderstraße 16 * 41469 Neuss </w:t>
          </w:r>
          <w:proofErr w:type="gramStart"/>
          <w:r>
            <w:rPr>
              <w:sz w:val="12"/>
              <w:szCs w:val="12"/>
            </w:rPr>
            <w:t>( Hoisten</w:t>
          </w:r>
          <w:proofErr w:type="gramEnd"/>
          <w:r>
            <w:rPr>
              <w:sz w:val="12"/>
              <w:szCs w:val="12"/>
            </w:rPr>
            <w:t xml:space="preserve">) </w:t>
          </w:r>
          <w:r w:rsidRPr="005B647B">
            <w:rPr>
              <w:rFonts w:ascii="Wingdings" w:hAnsi="Wingdings"/>
              <w:sz w:val="12"/>
              <w:szCs w:val="12"/>
            </w:rPr>
            <w:t></w:t>
          </w:r>
          <w:r>
            <w:rPr>
              <w:sz w:val="12"/>
              <w:szCs w:val="12"/>
            </w:rPr>
            <w:t>Tel.:02137/60932</w:t>
          </w:r>
          <w:r w:rsidRPr="005B647B">
            <w:rPr>
              <w:sz w:val="12"/>
              <w:szCs w:val="12"/>
            </w:rPr>
            <w:br/>
          </w:r>
          <w:r>
            <w:rPr>
              <w:sz w:val="12"/>
              <w:szCs w:val="12"/>
            </w:rPr>
            <w:t xml:space="preserve">Geschäftsführer: </w:t>
          </w:r>
          <w:r w:rsidR="0038730C">
            <w:rPr>
              <w:sz w:val="12"/>
              <w:szCs w:val="12"/>
            </w:rPr>
            <w:t xml:space="preserve"> Frank Thesen </w:t>
          </w:r>
          <w:r>
            <w:rPr>
              <w:rFonts w:ascii="Wingdings" w:hAnsi="Wingdings"/>
              <w:sz w:val="12"/>
              <w:szCs w:val="12"/>
            </w:rPr>
            <w:t></w:t>
          </w:r>
          <w:r w:rsidR="0038730C">
            <w:rPr>
              <w:sz w:val="12"/>
              <w:szCs w:val="12"/>
            </w:rPr>
            <w:t xml:space="preserve"> Elisabethstr. 31 </w:t>
          </w:r>
          <w:r>
            <w:rPr>
              <w:sz w:val="12"/>
              <w:szCs w:val="12"/>
            </w:rPr>
            <w:t>41469 Neuss (</w:t>
          </w:r>
          <w:proofErr w:type="spellStart"/>
          <w:r>
            <w:rPr>
              <w:sz w:val="12"/>
              <w:szCs w:val="12"/>
            </w:rPr>
            <w:t>Hoisten</w:t>
          </w:r>
          <w:proofErr w:type="spellEnd"/>
          <w:r>
            <w:rPr>
              <w:sz w:val="12"/>
              <w:szCs w:val="12"/>
            </w:rPr>
            <w:t xml:space="preserve">) </w:t>
          </w:r>
          <w:r w:rsidRPr="005B647B">
            <w:rPr>
              <w:rFonts w:ascii="Wingdings" w:hAnsi="Wingdings"/>
              <w:sz w:val="12"/>
              <w:szCs w:val="12"/>
            </w:rPr>
            <w:t></w:t>
          </w:r>
          <w:r>
            <w:rPr>
              <w:sz w:val="12"/>
              <w:szCs w:val="12"/>
            </w:rPr>
            <w:t>Tel.:0</w:t>
          </w:r>
          <w:r w:rsidR="0038730C">
            <w:rPr>
              <w:sz w:val="12"/>
              <w:szCs w:val="12"/>
            </w:rPr>
            <w:t>157/80222646</w:t>
          </w:r>
        </w:p>
        <w:p w14:paraId="62367844" w14:textId="77777777" w:rsidR="00425298" w:rsidRDefault="00425298" w:rsidP="00227432">
          <w:pPr>
            <w:tabs>
              <w:tab w:val="left" w:pos="1985"/>
              <w:tab w:val="left" w:pos="3969"/>
              <w:tab w:val="left" w:pos="5954"/>
              <w:tab w:val="left" w:pos="7938"/>
            </w:tabs>
            <w:spacing w:before="20"/>
            <w:ind w:left="-57"/>
            <w:rPr>
              <w:noProof/>
              <w:sz w:val="10"/>
            </w:rPr>
          </w:pPr>
          <w:r>
            <w:rPr>
              <w:noProof/>
              <w:sz w:val="10"/>
            </w:rPr>
            <w:t xml:space="preserve">  </w:t>
          </w:r>
          <w:r>
            <w:rPr>
              <w:sz w:val="12"/>
              <w:szCs w:val="12"/>
            </w:rPr>
            <w:t xml:space="preserve">Kassierer: Jörg Zoschke </w:t>
          </w:r>
          <w:proofErr w:type="gramStart"/>
          <w:r>
            <w:rPr>
              <w:rFonts w:ascii="Wingdings" w:hAnsi="Wingdings"/>
              <w:sz w:val="12"/>
              <w:szCs w:val="12"/>
            </w:rPr>
            <w:t></w:t>
          </w:r>
          <w:r>
            <w:rPr>
              <w:sz w:val="12"/>
              <w:szCs w:val="12"/>
            </w:rPr>
            <w:t xml:space="preserve">  </w:t>
          </w:r>
          <w:r w:rsidR="00227432">
            <w:rPr>
              <w:sz w:val="12"/>
              <w:szCs w:val="12"/>
            </w:rPr>
            <w:t>Rosenweg</w:t>
          </w:r>
          <w:proofErr w:type="gramEnd"/>
          <w:r w:rsidR="00227432">
            <w:rPr>
              <w:sz w:val="12"/>
              <w:szCs w:val="12"/>
            </w:rPr>
            <w:t xml:space="preserve"> 13* 41542 Dormagen</w:t>
          </w:r>
          <w:r w:rsidRPr="005B647B">
            <w:rPr>
              <w:sz w:val="12"/>
              <w:szCs w:val="12"/>
            </w:rPr>
            <w:t xml:space="preserve"> </w:t>
          </w:r>
          <w:r w:rsidRPr="005B647B">
            <w:rPr>
              <w:rFonts w:ascii="Wingdings" w:hAnsi="Wingdings"/>
              <w:sz w:val="12"/>
              <w:szCs w:val="12"/>
            </w:rPr>
            <w:t></w:t>
          </w:r>
          <w:r w:rsidRPr="005B647B">
            <w:rPr>
              <w:sz w:val="12"/>
              <w:szCs w:val="12"/>
            </w:rPr>
            <w:t xml:space="preserve"> </w:t>
          </w:r>
          <w:r w:rsidR="00227432">
            <w:rPr>
              <w:sz w:val="12"/>
              <w:szCs w:val="12"/>
            </w:rPr>
            <w:t>02182/6999172</w:t>
          </w:r>
        </w:p>
      </w:tc>
      <w:tc>
        <w:tcPr>
          <w:tcW w:w="1991" w:type="dxa"/>
        </w:tcPr>
        <w:p w14:paraId="5EB0B978" w14:textId="77777777" w:rsidR="00425298" w:rsidRDefault="00425298" w:rsidP="00B71D6D">
          <w:pPr>
            <w:jc w:val="center"/>
            <w:rPr>
              <w:sz w:val="12"/>
              <w:szCs w:val="12"/>
            </w:rPr>
          </w:pPr>
        </w:p>
        <w:p w14:paraId="3CC81898" w14:textId="77777777" w:rsidR="00425298" w:rsidRDefault="00425298" w:rsidP="00B71D6D">
          <w:pPr>
            <w:jc w:val="center"/>
            <w:rPr>
              <w:sz w:val="12"/>
              <w:szCs w:val="12"/>
              <w:u w:val="single"/>
            </w:rPr>
          </w:pPr>
          <w:r>
            <w:rPr>
              <w:sz w:val="12"/>
              <w:szCs w:val="12"/>
              <w:u w:val="single"/>
            </w:rPr>
            <w:t>Vereinsregister:</w:t>
          </w:r>
        </w:p>
        <w:p w14:paraId="63645D8D" w14:textId="77777777" w:rsidR="00425298" w:rsidRPr="00A23AE6" w:rsidRDefault="00425298" w:rsidP="00B71D6D">
          <w:pPr>
            <w:jc w:val="center"/>
            <w:rPr>
              <w:sz w:val="6"/>
              <w:szCs w:val="6"/>
              <w:u w:val="single"/>
            </w:rPr>
          </w:pPr>
        </w:p>
        <w:p w14:paraId="1C65DE5D" w14:textId="77777777" w:rsidR="00425298" w:rsidRPr="00CB130D" w:rsidRDefault="00425298" w:rsidP="00B71D6D">
          <w:pPr>
            <w:jc w:val="center"/>
            <w:rPr>
              <w:sz w:val="4"/>
              <w:szCs w:val="4"/>
              <w:u w:val="single"/>
            </w:rPr>
          </w:pPr>
        </w:p>
        <w:p w14:paraId="0B105E18" w14:textId="77777777" w:rsidR="00425298" w:rsidRPr="00CB130D" w:rsidRDefault="00425298" w:rsidP="00B71D6D">
          <w:pPr>
            <w:jc w:val="center"/>
            <w:rPr>
              <w:sz w:val="12"/>
              <w:szCs w:val="12"/>
            </w:rPr>
          </w:pPr>
          <w:r w:rsidRPr="00CB130D">
            <w:rPr>
              <w:sz w:val="12"/>
              <w:szCs w:val="12"/>
            </w:rPr>
            <w:t>Amtsgericht Neuss</w:t>
          </w:r>
          <w:r>
            <w:rPr>
              <w:sz w:val="12"/>
              <w:szCs w:val="12"/>
            </w:rPr>
            <w:t xml:space="preserve"> Nr: 57 VR 742</w:t>
          </w:r>
        </w:p>
        <w:p w14:paraId="0DF67D10" w14:textId="77777777" w:rsidR="00425298" w:rsidRPr="00A23AE6" w:rsidRDefault="00425298" w:rsidP="00B71D6D">
          <w:pPr>
            <w:jc w:val="center"/>
            <w:rPr>
              <w:sz w:val="6"/>
              <w:szCs w:val="6"/>
            </w:rPr>
          </w:pPr>
        </w:p>
        <w:p w14:paraId="44288715" w14:textId="77777777" w:rsidR="00425298" w:rsidRDefault="00425298" w:rsidP="00B71D6D">
          <w:pPr>
            <w:jc w:val="center"/>
            <w:rPr>
              <w:sz w:val="12"/>
              <w:szCs w:val="12"/>
            </w:rPr>
          </w:pPr>
          <w:r w:rsidRPr="00654B61">
            <w:rPr>
              <w:sz w:val="12"/>
              <w:szCs w:val="12"/>
              <w:u w:val="single"/>
            </w:rPr>
            <w:t>Steuer-Nr.:</w:t>
          </w:r>
          <w:r w:rsidRPr="005B647B">
            <w:rPr>
              <w:sz w:val="12"/>
              <w:szCs w:val="12"/>
            </w:rPr>
            <w:t xml:space="preserve">  </w:t>
          </w:r>
        </w:p>
        <w:p w14:paraId="61D31A47" w14:textId="77777777" w:rsidR="00425298" w:rsidRDefault="00425298" w:rsidP="00B71D6D">
          <w:pPr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Finanzamt </w:t>
          </w:r>
          <w:r w:rsidR="00171C00">
            <w:rPr>
              <w:sz w:val="12"/>
              <w:szCs w:val="12"/>
            </w:rPr>
            <w:t>Neuss</w:t>
          </w:r>
        </w:p>
        <w:p w14:paraId="7AA3F3F9" w14:textId="77777777" w:rsidR="00425298" w:rsidRPr="00A23AE6" w:rsidRDefault="00425298" w:rsidP="00B71D6D">
          <w:pPr>
            <w:jc w:val="center"/>
            <w:rPr>
              <w:sz w:val="6"/>
              <w:szCs w:val="6"/>
            </w:rPr>
          </w:pPr>
        </w:p>
        <w:p w14:paraId="7ED3A405" w14:textId="77777777" w:rsidR="00425298" w:rsidRPr="005B647B" w:rsidRDefault="00171C00" w:rsidP="00B71D6D">
          <w:pPr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122/5793/2673</w:t>
          </w:r>
        </w:p>
        <w:p w14:paraId="18484ABB" w14:textId="77777777" w:rsidR="00425298" w:rsidRDefault="00425298" w:rsidP="00B71D6D">
          <w:pPr>
            <w:tabs>
              <w:tab w:val="left" w:pos="1985"/>
              <w:tab w:val="left" w:pos="3969"/>
              <w:tab w:val="left" w:pos="5954"/>
              <w:tab w:val="left" w:pos="7938"/>
            </w:tabs>
            <w:spacing w:before="120"/>
            <w:rPr>
              <w:noProof/>
              <w:sz w:val="12"/>
            </w:rPr>
          </w:pPr>
        </w:p>
      </w:tc>
      <w:tc>
        <w:tcPr>
          <w:tcW w:w="2394" w:type="dxa"/>
        </w:tcPr>
        <w:p w14:paraId="2867A59A" w14:textId="77777777" w:rsidR="00425298" w:rsidRDefault="00425298" w:rsidP="00B71D6D">
          <w:pPr>
            <w:rPr>
              <w:sz w:val="12"/>
              <w:szCs w:val="12"/>
            </w:rPr>
          </w:pPr>
        </w:p>
        <w:p w14:paraId="2B48CB3B" w14:textId="77777777" w:rsidR="00425298" w:rsidRPr="00654B61" w:rsidRDefault="00425298" w:rsidP="00B71D6D">
          <w:pPr>
            <w:rPr>
              <w:sz w:val="12"/>
              <w:szCs w:val="12"/>
              <w:u w:val="single"/>
            </w:rPr>
          </w:pPr>
          <w:r w:rsidRPr="00654B61">
            <w:rPr>
              <w:sz w:val="12"/>
              <w:szCs w:val="12"/>
              <w:u w:val="single"/>
            </w:rPr>
            <w:t>Bankverbindungen:</w:t>
          </w:r>
        </w:p>
        <w:p w14:paraId="22A95873" w14:textId="77777777" w:rsidR="00425298" w:rsidRPr="005B647B" w:rsidRDefault="00425298" w:rsidP="00B71D6D">
          <w:pPr>
            <w:rPr>
              <w:sz w:val="6"/>
              <w:szCs w:val="6"/>
            </w:rPr>
          </w:pPr>
        </w:p>
        <w:p w14:paraId="55B2E83A" w14:textId="77777777" w:rsidR="00425298" w:rsidRPr="005B647B" w:rsidRDefault="00425298" w:rsidP="00B71D6D">
          <w:pPr>
            <w:numPr>
              <w:ilvl w:val="0"/>
              <w:numId w:val="9"/>
            </w:numPr>
            <w:rPr>
              <w:sz w:val="12"/>
              <w:szCs w:val="12"/>
            </w:rPr>
          </w:pPr>
          <w:r w:rsidRPr="005B647B">
            <w:rPr>
              <w:sz w:val="12"/>
              <w:szCs w:val="12"/>
            </w:rPr>
            <w:t>VR Bank eG Dormagen</w:t>
          </w:r>
        </w:p>
        <w:p w14:paraId="4B83D89A" w14:textId="77777777" w:rsidR="00425298" w:rsidRDefault="00425298" w:rsidP="00B71D6D">
          <w:pPr>
            <w:rPr>
              <w:sz w:val="12"/>
              <w:szCs w:val="12"/>
            </w:rPr>
          </w:pPr>
          <w:r>
            <w:rPr>
              <w:sz w:val="12"/>
              <w:szCs w:val="12"/>
            </w:rPr>
            <w:t>IBAN: DE40305</w:t>
          </w:r>
          <w:r w:rsidRPr="005B647B">
            <w:rPr>
              <w:sz w:val="12"/>
              <w:szCs w:val="12"/>
            </w:rPr>
            <w:t xml:space="preserve">605482501305017  </w:t>
          </w:r>
        </w:p>
        <w:p w14:paraId="1C197C7D" w14:textId="77777777" w:rsidR="00425298" w:rsidRPr="00B3135E" w:rsidRDefault="00425298" w:rsidP="00B71D6D">
          <w:pPr>
            <w:rPr>
              <w:sz w:val="12"/>
              <w:szCs w:val="12"/>
            </w:rPr>
          </w:pPr>
          <w:r w:rsidRPr="00B3135E">
            <w:rPr>
              <w:sz w:val="12"/>
              <w:szCs w:val="12"/>
            </w:rPr>
            <w:t>BIC</w:t>
          </w:r>
          <w:r>
            <w:rPr>
              <w:sz w:val="12"/>
              <w:szCs w:val="12"/>
            </w:rPr>
            <w:t>:   GENODED1NL</w:t>
          </w:r>
        </w:p>
        <w:p w14:paraId="18C99A82" w14:textId="77777777" w:rsidR="00425298" w:rsidRPr="005B647B" w:rsidRDefault="00425298" w:rsidP="00B71D6D">
          <w:pPr>
            <w:numPr>
              <w:ilvl w:val="0"/>
              <w:numId w:val="10"/>
            </w:numPr>
            <w:rPr>
              <w:sz w:val="12"/>
              <w:szCs w:val="12"/>
            </w:rPr>
          </w:pPr>
          <w:r w:rsidRPr="005B647B">
            <w:rPr>
              <w:sz w:val="12"/>
              <w:szCs w:val="12"/>
            </w:rPr>
            <w:t>Sparkasse Neuss</w:t>
          </w:r>
        </w:p>
        <w:p w14:paraId="09393191" w14:textId="77777777" w:rsidR="00425298" w:rsidRPr="005B647B" w:rsidRDefault="00425298" w:rsidP="00B71D6D">
          <w:pPr>
            <w:rPr>
              <w:sz w:val="12"/>
              <w:szCs w:val="12"/>
            </w:rPr>
          </w:pPr>
          <w:r>
            <w:rPr>
              <w:sz w:val="12"/>
              <w:szCs w:val="12"/>
            </w:rPr>
            <w:t>IBAN:</w:t>
          </w:r>
          <w:r w:rsidRPr="005B647B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DE67305500</w:t>
          </w:r>
          <w:r w:rsidRPr="005B647B">
            <w:rPr>
              <w:sz w:val="12"/>
              <w:szCs w:val="12"/>
            </w:rPr>
            <w:t>00</w:t>
          </w:r>
          <w:r>
            <w:rPr>
              <w:sz w:val="12"/>
              <w:szCs w:val="12"/>
            </w:rPr>
            <w:t>00</w:t>
          </w:r>
          <w:r w:rsidRPr="005B647B">
            <w:rPr>
              <w:sz w:val="12"/>
              <w:szCs w:val="12"/>
            </w:rPr>
            <w:t xml:space="preserve">80139462  </w:t>
          </w:r>
        </w:p>
        <w:p w14:paraId="722F2DF6" w14:textId="77777777" w:rsidR="00425298" w:rsidRDefault="00425298" w:rsidP="00B71D6D">
          <w:pPr>
            <w:rPr>
              <w:sz w:val="12"/>
              <w:szCs w:val="12"/>
            </w:rPr>
          </w:pPr>
          <w:r>
            <w:rPr>
              <w:sz w:val="12"/>
              <w:szCs w:val="12"/>
            </w:rPr>
            <w:t>BIC:   WELADEDNXXX</w:t>
          </w:r>
        </w:p>
      </w:tc>
      <w:tc>
        <w:tcPr>
          <w:tcW w:w="224" w:type="dxa"/>
        </w:tcPr>
        <w:p w14:paraId="17032F9B" w14:textId="77777777" w:rsidR="00425298" w:rsidRPr="005B647B" w:rsidRDefault="00425298" w:rsidP="00B71D6D">
          <w:pPr>
            <w:rPr>
              <w:sz w:val="6"/>
              <w:szCs w:val="6"/>
            </w:rPr>
          </w:pPr>
        </w:p>
        <w:p w14:paraId="7045FCE3" w14:textId="77777777" w:rsidR="00425298" w:rsidRDefault="00425298" w:rsidP="00B71D6D">
          <w:pPr>
            <w:rPr>
              <w:noProof/>
              <w:sz w:val="12"/>
            </w:rPr>
          </w:pPr>
        </w:p>
      </w:tc>
    </w:tr>
  </w:tbl>
  <w:p w14:paraId="48090D87" w14:textId="72800A1C" w:rsidR="00242263" w:rsidRDefault="0038730C" w:rsidP="00425298">
    <w:pPr>
      <w:tabs>
        <w:tab w:val="left" w:pos="1985"/>
        <w:tab w:val="left" w:pos="3969"/>
        <w:tab w:val="left" w:pos="5954"/>
        <w:tab w:val="left" w:pos="7938"/>
      </w:tabs>
      <w:spacing w:line="20" w:lineRule="exact"/>
      <w:ind w:left="-516"/>
      <w:rPr>
        <w:noProof/>
        <w:sz w:val="12"/>
      </w:rPr>
    </w:pPr>
    <w:r>
      <w:rPr>
        <w:noProof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7281B" w14:textId="77777777" w:rsidR="00894BE4" w:rsidRDefault="00894BE4">
      <w:r>
        <w:separator/>
      </w:r>
    </w:p>
  </w:footnote>
  <w:footnote w:type="continuationSeparator" w:id="0">
    <w:p w14:paraId="27EFA411" w14:textId="77777777" w:rsidR="00894BE4" w:rsidRDefault="00894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5"/>
      <w:gridCol w:w="9291"/>
      <w:gridCol w:w="93"/>
      <w:gridCol w:w="765"/>
    </w:tblGrid>
    <w:tr w:rsidR="00242263" w14:paraId="1A754D0D" w14:textId="77777777">
      <w:trPr>
        <w:gridAfter w:val="1"/>
        <w:wAfter w:w="765" w:type="dxa"/>
        <w:trHeight w:hRule="exact" w:val="1418"/>
      </w:trPr>
      <w:tc>
        <w:tcPr>
          <w:tcW w:w="85" w:type="dxa"/>
        </w:tcPr>
        <w:p w14:paraId="53350FD9" w14:textId="77777777" w:rsidR="00242263" w:rsidRDefault="00242263">
          <w:pPr>
            <w:jc w:val="center"/>
            <w:rPr>
              <w:sz w:val="12"/>
            </w:rPr>
          </w:pPr>
        </w:p>
      </w:tc>
      <w:tc>
        <w:tcPr>
          <w:tcW w:w="9291" w:type="dxa"/>
        </w:tcPr>
        <w:p w14:paraId="35ADC935" w14:textId="77777777" w:rsidR="00242263" w:rsidRPr="009F4067" w:rsidRDefault="00242263" w:rsidP="009F5643">
          <w:pPr>
            <w:jc w:val="center"/>
            <w:rPr>
              <w:rFonts w:ascii="CloisterBlack BT" w:hAnsi="CloisterBlack BT"/>
              <w:position w:val="8"/>
              <w:sz w:val="40"/>
              <w:szCs w:val="40"/>
            </w:rPr>
          </w:pPr>
          <w:r w:rsidRPr="009F4067">
            <w:rPr>
              <w:rFonts w:ascii="CloisterBlack BT" w:hAnsi="CloisterBlack BT"/>
              <w:sz w:val="40"/>
              <w:szCs w:val="40"/>
            </w:rPr>
            <w:t>St. Hubertus-Schützenbruderschaft 1653 Hoisten e.V.</w:t>
          </w:r>
          <w:r w:rsidRPr="009F4067">
            <w:rPr>
              <w:rFonts w:ascii="CloisterBlack BT" w:hAnsi="CloisterBlack BT"/>
              <w:position w:val="8"/>
              <w:sz w:val="40"/>
              <w:szCs w:val="40"/>
            </w:rPr>
            <w:t xml:space="preserve"> </w:t>
          </w:r>
        </w:p>
        <w:p w14:paraId="670CB3C5" w14:textId="77777777" w:rsidR="00242263" w:rsidRDefault="000B2AF7">
          <w:pPr>
            <w:jc w:val="center"/>
            <w:rPr>
              <w:sz w:val="12"/>
            </w:rPr>
          </w:pPr>
          <w:r>
            <w:rPr>
              <w:sz w:val="12"/>
            </w:rPr>
            <w:fldChar w:fldCharType="begin"/>
          </w:r>
          <w:r w:rsidR="00242263">
            <w:rPr>
              <w:sz w:val="12"/>
            </w:rPr>
            <w:instrText xml:space="preserve"> REF Logo  \* MERGEFORMAT </w:instrText>
          </w:r>
          <w:r>
            <w:rPr>
              <w:sz w:val="12"/>
            </w:rPr>
            <w:fldChar w:fldCharType="end"/>
          </w:r>
        </w:p>
      </w:tc>
      <w:tc>
        <w:tcPr>
          <w:tcW w:w="93" w:type="dxa"/>
        </w:tcPr>
        <w:p w14:paraId="6D596B46" w14:textId="77777777" w:rsidR="00242263" w:rsidRDefault="00242263">
          <w:pPr>
            <w:jc w:val="center"/>
            <w:rPr>
              <w:sz w:val="12"/>
            </w:rPr>
          </w:pPr>
        </w:p>
      </w:tc>
    </w:tr>
    <w:tr w:rsidR="00242263" w14:paraId="6F08B8AE" w14:textId="77777777">
      <w:tc>
        <w:tcPr>
          <w:tcW w:w="10234" w:type="dxa"/>
          <w:gridSpan w:val="4"/>
        </w:tcPr>
        <w:p w14:paraId="21199F80" w14:textId="77777777" w:rsidR="00242263" w:rsidRDefault="00242263">
          <w:pPr>
            <w:rPr>
              <w:sz w:val="16"/>
            </w:rPr>
          </w:pPr>
          <w:r>
            <w:rPr>
              <w:noProof/>
              <w:sz w:val="16"/>
            </w:rPr>
            <w:t xml:space="preserve">Seite </w:t>
          </w:r>
          <w:r w:rsidR="000B2AF7">
            <w:rPr>
              <w:noProof/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PAGE </w:instrText>
          </w:r>
          <w:r w:rsidR="000B2AF7">
            <w:rPr>
              <w:noProof/>
              <w:sz w:val="16"/>
            </w:rPr>
            <w:fldChar w:fldCharType="separate"/>
          </w:r>
          <w:r w:rsidR="00842DE3">
            <w:rPr>
              <w:noProof/>
              <w:sz w:val="16"/>
            </w:rPr>
            <w:t>2</w:t>
          </w:r>
          <w:r w:rsidR="000B2AF7">
            <w:rPr>
              <w:noProof/>
              <w:sz w:val="16"/>
            </w:rPr>
            <w:fldChar w:fldCharType="end"/>
          </w:r>
          <w:r>
            <w:rPr>
              <w:noProof/>
              <w:sz w:val="16"/>
            </w:rPr>
            <w:t xml:space="preserve"> </w:t>
          </w:r>
        </w:p>
      </w:tc>
    </w:tr>
    <w:tr w:rsidR="00242263" w14:paraId="2847707C" w14:textId="77777777">
      <w:tc>
        <w:tcPr>
          <w:tcW w:w="10234" w:type="dxa"/>
          <w:gridSpan w:val="4"/>
        </w:tcPr>
        <w:p w14:paraId="3CA1DA7B" w14:textId="77777777" w:rsidR="00242263" w:rsidRDefault="000B2AF7">
          <w:pPr>
            <w:rPr>
              <w:sz w:val="16"/>
            </w:rPr>
          </w:pPr>
          <w:r>
            <w:rPr>
              <w:sz w:val="16"/>
            </w:rPr>
            <w:fldChar w:fldCharType="begin"/>
          </w:r>
          <w:r w:rsidR="00242263">
            <w:rPr>
              <w:sz w:val="16"/>
            </w:rPr>
            <w:instrText xml:space="preserve"> REF Betreff  \* CHARFORMAT </w:instrText>
          </w:r>
          <w:r>
            <w:rPr>
              <w:sz w:val="16"/>
            </w:rPr>
            <w:fldChar w:fldCharType="separate"/>
          </w:r>
          <w:r w:rsidR="00782AAC">
            <w:rPr>
              <w:b/>
              <w:bCs/>
              <w:sz w:val="16"/>
            </w:rPr>
            <w:t>Fehler! Verweisquelle konnte nicht gefunden werden.</w:t>
          </w:r>
          <w:r>
            <w:rPr>
              <w:sz w:val="16"/>
            </w:rPr>
            <w:fldChar w:fldCharType="end"/>
          </w:r>
        </w:p>
      </w:tc>
    </w:tr>
    <w:tr w:rsidR="00242263" w14:paraId="0A8740BD" w14:textId="77777777">
      <w:tc>
        <w:tcPr>
          <w:tcW w:w="10234" w:type="dxa"/>
          <w:gridSpan w:val="4"/>
        </w:tcPr>
        <w:p w14:paraId="57B309AE" w14:textId="77777777" w:rsidR="00242263" w:rsidRDefault="00242263">
          <w:pPr>
            <w:rPr>
              <w:sz w:val="16"/>
            </w:rPr>
          </w:pPr>
          <w:bookmarkStart w:id="0" w:name="Wasserzeichen"/>
          <w:bookmarkEnd w:id="0"/>
        </w:p>
      </w:tc>
    </w:tr>
  </w:tbl>
  <w:p w14:paraId="01CB550D" w14:textId="77777777" w:rsidR="00242263" w:rsidRDefault="00242263">
    <w:pPr>
      <w:rPr>
        <w:noProof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6"/>
      <w:gridCol w:w="9741"/>
      <w:gridCol w:w="93"/>
    </w:tblGrid>
    <w:tr w:rsidR="00242263" w14:paraId="7ACA2ED9" w14:textId="77777777" w:rsidTr="00E55AD1">
      <w:trPr>
        <w:trHeight w:hRule="exact" w:val="2091"/>
      </w:trPr>
      <w:tc>
        <w:tcPr>
          <w:tcW w:w="86" w:type="dxa"/>
        </w:tcPr>
        <w:p w14:paraId="0D0FC59A" w14:textId="77777777" w:rsidR="00242263" w:rsidRDefault="00242263">
          <w:pPr>
            <w:jc w:val="center"/>
            <w:rPr>
              <w:sz w:val="12"/>
            </w:rPr>
          </w:pPr>
        </w:p>
      </w:tc>
      <w:tc>
        <w:tcPr>
          <w:tcW w:w="9741" w:type="dxa"/>
        </w:tcPr>
        <w:p w14:paraId="311C61B7" w14:textId="77777777" w:rsidR="00242263" w:rsidRPr="009F4067" w:rsidRDefault="00242263" w:rsidP="00D17CF3">
          <w:pPr>
            <w:jc w:val="center"/>
            <w:rPr>
              <w:rFonts w:ascii="CloisterBlack BT" w:hAnsi="CloisterBlack BT"/>
              <w:position w:val="8"/>
              <w:sz w:val="40"/>
              <w:szCs w:val="40"/>
            </w:rPr>
          </w:pPr>
          <w:bookmarkStart w:id="1" w:name="Logo"/>
          <w:bookmarkEnd w:id="1"/>
          <w:r w:rsidRPr="009F4067">
            <w:rPr>
              <w:rFonts w:ascii="CloisterBlack BT" w:hAnsi="CloisterBlack BT"/>
              <w:sz w:val="40"/>
              <w:szCs w:val="40"/>
            </w:rPr>
            <w:t>St. Hubertus-Schützenbruderschaft 1653 Hoisten e.V.</w:t>
          </w:r>
          <w:r w:rsidRPr="009F4067">
            <w:rPr>
              <w:rFonts w:ascii="CloisterBlack BT" w:hAnsi="CloisterBlack BT"/>
              <w:position w:val="8"/>
              <w:sz w:val="40"/>
              <w:szCs w:val="40"/>
            </w:rPr>
            <w:t xml:space="preserve"> </w:t>
          </w:r>
        </w:p>
        <w:p w14:paraId="28DD68DF" w14:textId="77777777" w:rsidR="00242263" w:rsidRDefault="00ED22AF">
          <w:pPr>
            <w:jc w:val="center"/>
            <w:rPr>
              <w:sz w:val="12"/>
            </w:rPr>
          </w:pPr>
          <w:r>
            <w:rPr>
              <w:noProof/>
              <w:sz w:val="12"/>
              <w:lang w:eastAsia="de-DE"/>
            </w:rPr>
            <w:drawing>
              <wp:inline distT="0" distB="0" distL="0" distR="0" wp14:anchorId="1A2F545C" wp14:editId="24C41295">
                <wp:extent cx="1250950" cy="1154430"/>
                <wp:effectExtent l="19050" t="0" r="635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1154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" w:type="dxa"/>
        </w:tcPr>
        <w:p w14:paraId="510D001D" w14:textId="77777777" w:rsidR="00242263" w:rsidRDefault="00242263">
          <w:pPr>
            <w:jc w:val="center"/>
            <w:rPr>
              <w:sz w:val="12"/>
            </w:rPr>
          </w:pPr>
        </w:p>
      </w:tc>
    </w:tr>
    <w:tr w:rsidR="00242263" w14:paraId="6C6AEE9E" w14:textId="77777777" w:rsidTr="00E55AD1">
      <w:trPr>
        <w:trHeight w:val="300"/>
      </w:trPr>
      <w:tc>
        <w:tcPr>
          <w:tcW w:w="86" w:type="dxa"/>
        </w:tcPr>
        <w:p w14:paraId="397444A0" w14:textId="77777777" w:rsidR="00242263" w:rsidRDefault="00242263">
          <w:pPr>
            <w:jc w:val="center"/>
            <w:rPr>
              <w:sz w:val="18"/>
            </w:rPr>
          </w:pPr>
        </w:p>
      </w:tc>
      <w:tc>
        <w:tcPr>
          <w:tcW w:w="9741" w:type="dxa"/>
        </w:tcPr>
        <w:p w14:paraId="3C798977" w14:textId="77777777" w:rsidR="00242263" w:rsidRDefault="00242263">
          <w:pPr>
            <w:jc w:val="center"/>
            <w:rPr>
              <w:sz w:val="18"/>
            </w:rPr>
          </w:pPr>
          <w:bookmarkStart w:id="2" w:name="Art"/>
          <w:bookmarkEnd w:id="2"/>
        </w:p>
      </w:tc>
      <w:tc>
        <w:tcPr>
          <w:tcW w:w="93" w:type="dxa"/>
        </w:tcPr>
        <w:p w14:paraId="1D9B5DD1" w14:textId="77777777" w:rsidR="00242263" w:rsidRDefault="00242263">
          <w:pPr>
            <w:jc w:val="center"/>
            <w:rPr>
              <w:sz w:val="18"/>
            </w:rPr>
          </w:pPr>
        </w:p>
      </w:tc>
    </w:tr>
  </w:tbl>
  <w:p w14:paraId="5D511F7A" w14:textId="77777777" w:rsidR="00242263" w:rsidRDefault="00242263">
    <w:pPr>
      <w:pStyle w:val="Kopfzeile"/>
      <w:tabs>
        <w:tab w:val="clear" w:pos="4536"/>
        <w:tab w:val="clear" w:pos="9072"/>
        <w:tab w:val="center" w:pos="4678"/>
      </w:tabs>
      <w:rPr>
        <w:noProof/>
        <w:sz w:val="18"/>
      </w:rPr>
    </w:pPr>
  </w:p>
  <w:p w14:paraId="0C3183BC" w14:textId="77777777" w:rsidR="00C16E5A" w:rsidRDefault="00C16E5A"/>
  <w:p w14:paraId="629772CD" w14:textId="77777777" w:rsidR="00C16E5A" w:rsidRDefault="00C16E5A"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6F3"/>
    <w:multiLevelType w:val="multilevel"/>
    <w:tmpl w:val="84FEAB52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2B2143"/>
    <w:multiLevelType w:val="hybridMultilevel"/>
    <w:tmpl w:val="53D6C4B8"/>
    <w:lvl w:ilvl="0" w:tplc="7D280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520DB2">
      <w:numFmt w:val="none"/>
      <w:lvlText w:val=""/>
      <w:lvlJc w:val="left"/>
      <w:pPr>
        <w:tabs>
          <w:tab w:val="num" w:pos="360"/>
        </w:tabs>
      </w:pPr>
    </w:lvl>
    <w:lvl w:ilvl="2" w:tplc="E8DCDFB4">
      <w:numFmt w:val="none"/>
      <w:lvlText w:val=""/>
      <w:lvlJc w:val="left"/>
      <w:pPr>
        <w:tabs>
          <w:tab w:val="num" w:pos="360"/>
        </w:tabs>
      </w:pPr>
    </w:lvl>
    <w:lvl w:ilvl="3" w:tplc="AE48A2D0">
      <w:numFmt w:val="none"/>
      <w:lvlText w:val=""/>
      <w:lvlJc w:val="left"/>
      <w:pPr>
        <w:tabs>
          <w:tab w:val="num" w:pos="360"/>
        </w:tabs>
      </w:pPr>
    </w:lvl>
    <w:lvl w:ilvl="4" w:tplc="77242842">
      <w:numFmt w:val="none"/>
      <w:lvlText w:val=""/>
      <w:lvlJc w:val="left"/>
      <w:pPr>
        <w:tabs>
          <w:tab w:val="num" w:pos="360"/>
        </w:tabs>
      </w:pPr>
    </w:lvl>
    <w:lvl w:ilvl="5" w:tplc="E648DCA2">
      <w:numFmt w:val="none"/>
      <w:lvlText w:val=""/>
      <w:lvlJc w:val="left"/>
      <w:pPr>
        <w:tabs>
          <w:tab w:val="num" w:pos="360"/>
        </w:tabs>
      </w:pPr>
    </w:lvl>
    <w:lvl w:ilvl="6" w:tplc="F1EED4E0">
      <w:numFmt w:val="none"/>
      <w:lvlText w:val=""/>
      <w:lvlJc w:val="left"/>
      <w:pPr>
        <w:tabs>
          <w:tab w:val="num" w:pos="360"/>
        </w:tabs>
      </w:pPr>
    </w:lvl>
    <w:lvl w:ilvl="7" w:tplc="1188E8F4">
      <w:numFmt w:val="none"/>
      <w:lvlText w:val=""/>
      <w:lvlJc w:val="left"/>
      <w:pPr>
        <w:tabs>
          <w:tab w:val="num" w:pos="360"/>
        </w:tabs>
      </w:pPr>
    </w:lvl>
    <w:lvl w:ilvl="8" w:tplc="71EE263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192038F"/>
    <w:multiLevelType w:val="singleLevel"/>
    <w:tmpl w:val="2F620F6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DD6197"/>
    <w:multiLevelType w:val="multilevel"/>
    <w:tmpl w:val="50C05EA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195702"/>
    <w:multiLevelType w:val="multilevel"/>
    <w:tmpl w:val="5CE0776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0C74A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6373E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CCF2C6E"/>
    <w:multiLevelType w:val="singleLevel"/>
    <w:tmpl w:val="2F620F6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64F24BE"/>
    <w:multiLevelType w:val="singleLevel"/>
    <w:tmpl w:val="2F620F6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881634B"/>
    <w:multiLevelType w:val="hybridMultilevel"/>
    <w:tmpl w:val="CAB4F9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33825"/>
    <w:multiLevelType w:val="multilevel"/>
    <w:tmpl w:val="2710EFCE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F84"/>
    <w:rsid w:val="00001CC8"/>
    <w:rsid w:val="0001576E"/>
    <w:rsid w:val="00035FAF"/>
    <w:rsid w:val="00037552"/>
    <w:rsid w:val="000944FA"/>
    <w:rsid w:val="000A21FB"/>
    <w:rsid w:val="000A4B41"/>
    <w:rsid w:val="000B2AF7"/>
    <w:rsid w:val="000D22CB"/>
    <w:rsid w:val="00144CA8"/>
    <w:rsid w:val="00171C00"/>
    <w:rsid w:val="001A0ADB"/>
    <w:rsid w:val="001A7809"/>
    <w:rsid w:val="001C7611"/>
    <w:rsid w:val="001F6AE8"/>
    <w:rsid w:val="00211B0E"/>
    <w:rsid w:val="00227432"/>
    <w:rsid w:val="00242263"/>
    <w:rsid w:val="00285194"/>
    <w:rsid w:val="00293FAB"/>
    <w:rsid w:val="002E747F"/>
    <w:rsid w:val="00301472"/>
    <w:rsid w:val="0038730C"/>
    <w:rsid w:val="003A2E99"/>
    <w:rsid w:val="003C3096"/>
    <w:rsid w:val="003D449B"/>
    <w:rsid w:val="003E4940"/>
    <w:rsid w:val="00407EC4"/>
    <w:rsid w:val="00425298"/>
    <w:rsid w:val="00451723"/>
    <w:rsid w:val="00476673"/>
    <w:rsid w:val="004B664C"/>
    <w:rsid w:val="004C18D8"/>
    <w:rsid w:val="004C7981"/>
    <w:rsid w:val="004E11F9"/>
    <w:rsid w:val="004E64EE"/>
    <w:rsid w:val="00510A72"/>
    <w:rsid w:val="00530CE1"/>
    <w:rsid w:val="00557E27"/>
    <w:rsid w:val="00592500"/>
    <w:rsid w:val="005A6AF0"/>
    <w:rsid w:val="005B647B"/>
    <w:rsid w:val="005F5FEF"/>
    <w:rsid w:val="00605B24"/>
    <w:rsid w:val="00614CAF"/>
    <w:rsid w:val="00617E39"/>
    <w:rsid w:val="0062136B"/>
    <w:rsid w:val="006325FA"/>
    <w:rsid w:val="0063388E"/>
    <w:rsid w:val="006522A2"/>
    <w:rsid w:val="00654B61"/>
    <w:rsid w:val="00655B77"/>
    <w:rsid w:val="006922DB"/>
    <w:rsid w:val="006B3AE7"/>
    <w:rsid w:val="006C4BAE"/>
    <w:rsid w:val="006D173B"/>
    <w:rsid w:val="006F5780"/>
    <w:rsid w:val="00702363"/>
    <w:rsid w:val="007110A5"/>
    <w:rsid w:val="00716D7C"/>
    <w:rsid w:val="00736E3F"/>
    <w:rsid w:val="007562DD"/>
    <w:rsid w:val="00773D93"/>
    <w:rsid w:val="00782AAC"/>
    <w:rsid w:val="00790D12"/>
    <w:rsid w:val="007B2795"/>
    <w:rsid w:val="007C65F1"/>
    <w:rsid w:val="00821392"/>
    <w:rsid w:val="00834B43"/>
    <w:rsid w:val="0084086E"/>
    <w:rsid w:val="00842DE3"/>
    <w:rsid w:val="0084720F"/>
    <w:rsid w:val="00877F4B"/>
    <w:rsid w:val="00886E10"/>
    <w:rsid w:val="008910C8"/>
    <w:rsid w:val="00894B08"/>
    <w:rsid w:val="00894BE4"/>
    <w:rsid w:val="008A35B8"/>
    <w:rsid w:val="008A6F84"/>
    <w:rsid w:val="008B5D99"/>
    <w:rsid w:val="008C7697"/>
    <w:rsid w:val="008F642B"/>
    <w:rsid w:val="009052C7"/>
    <w:rsid w:val="009077A7"/>
    <w:rsid w:val="009155E5"/>
    <w:rsid w:val="00921A2D"/>
    <w:rsid w:val="00957C7B"/>
    <w:rsid w:val="009773A0"/>
    <w:rsid w:val="009A3896"/>
    <w:rsid w:val="009D52B0"/>
    <w:rsid w:val="009D78FB"/>
    <w:rsid w:val="009F5643"/>
    <w:rsid w:val="00A0768E"/>
    <w:rsid w:val="00A23AE6"/>
    <w:rsid w:val="00A32932"/>
    <w:rsid w:val="00A84C6F"/>
    <w:rsid w:val="00A86BA0"/>
    <w:rsid w:val="00A875D4"/>
    <w:rsid w:val="00AA0821"/>
    <w:rsid w:val="00AA34A9"/>
    <w:rsid w:val="00AB4B12"/>
    <w:rsid w:val="00AE599F"/>
    <w:rsid w:val="00B00B9D"/>
    <w:rsid w:val="00B22E8D"/>
    <w:rsid w:val="00B5623F"/>
    <w:rsid w:val="00B62F27"/>
    <w:rsid w:val="00B71D6D"/>
    <w:rsid w:val="00B8114F"/>
    <w:rsid w:val="00B8524E"/>
    <w:rsid w:val="00B97135"/>
    <w:rsid w:val="00BA584F"/>
    <w:rsid w:val="00BC235C"/>
    <w:rsid w:val="00BE0DD0"/>
    <w:rsid w:val="00BE2E00"/>
    <w:rsid w:val="00BF2AED"/>
    <w:rsid w:val="00C030DD"/>
    <w:rsid w:val="00C03C2A"/>
    <w:rsid w:val="00C04DBC"/>
    <w:rsid w:val="00C16E5A"/>
    <w:rsid w:val="00C24CDD"/>
    <w:rsid w:val="00C37846"/>
    <w:rsid w:val="00C461FD"/>
    <w:rsid w:val="00C6500A"/>
    <w:rsid w:val="00CA6272"/>
    <w:rsid w:val="00CB08BE"/>
    <w:rsid w:val="00CB130D"/>
    <w:rsid w:val="00CB1CD9"/>
    <w:rsid w:val="00CE565F"/>
    <w:rsid w:val="00D02601"/>
    <w:rsid w:val="00D17CF3"/>
    <w:rsid w:val="00D25938"/>
    <w:rsid w:val="00D43874"/>
    <w:rsid w:val="00D55CFF"/>
    <w:rsid w:val="00D5677E"/>
    <w:rsid w:val="00D71CE6"/>
    <w:rsid w:val="00D72231"/>
    <w:rsid w:val="00D77D72"/>
    <w:rsid w:val="00D9327A"/>
    <w:rsid w:val="00DB11A9"/>
    <w:rsid w:val="00DB2BE1"/>
    <w:rsid w:val="00DB4876"/>
    <w:rsid w:val="00DC62BD"/>
    <w:rsid w:val="00E0668F"/>
    <w:rsid w:val="00E22AA2"/>
    <w:rsid w:val="00E55AD1"/>
    <w:rsid w:val="00EB4FE3"/>
    <w:rsid w:val="00EC3B7C"/>
    <w:rsid w:val="00ED22AF"/>
    <w:rsid w:val="00ED2A14"/>
    <w:rsid w:val="00F016B3"/>
    <w:rsid w:val="00F10DE4"/>
    <w:rsid w:val="00F11516"/>
    <w:rsid w:val="00F24CDA"/>
    <w:rsid w:val="00F471E3"/>
    <w:rsid w:val="00F51F42"/>
    <w:rsid w:val="00F55950"/>
    <w:rsid w:val="00F85D48"/>
    <w:rsid w:val="00F95D92"/>
    <w:rsid w:val="00FD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E6ADA8"/>
  <w15:docId w15:val="{328485EB-2F0D-374C-BBA6-033FA84D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2AA2"/>
    <w:rPr>
      <w:rFonts w:ascii="Arial" w:hAnsi="Arial"/>
      <w:sz w:val="24"/>
      <w:lang w:eastAsia="en-US"/>
    </w:rPr>
  </w:style>
  <w:style w:type="paragraph" w:styleId="berschrift1">
    <w:name w:val="heading 1"/>
    <w:basedOn w:val="berschrift2"/>
    <w:next w:val="Standard"/>
    <w:qFormat/>
    <w:rsid w:val="00E22AA2"/>
    <w:pPr>
      <w:pageBreakBefore/>
      <w:outlineLvl w:val="0"/>
    </w:pPr>
    <w:rPr>
      <w:i/>
    </w:rPr>
  </w:style>
  <w:style w:type="paragraph" w:styleId="berschrift2">
    <w:name w:val="heading 2"/>
    <w:basedOn w:val="Standard"/>
    <w:next w:val="Standard"/>
    <w:qFormat/>
    <w:rsid w:val="00E22AA2"/>
    <w:pPr>
      <w:keepNext/>
      <w:spacing w:before="240" w:after="60"/>
      <w:outlineLvl w:val="1"/>
    </w:pPr>
    <w:rPr>
      <w:b/>
      <w:kern w:val="28"/>
      <w:sz w:val="28"/>
    </w:rPr>
  </w:style>
  <w:style w:type="paragraph" w:styleId="berschrift3">
    <w:name w:val="heading 3"/>
    <w:basedOn w:val="berschrift2"/>
    <w:next w:val="Standard"/>
    <w:qFormat/>
    <w:rsid w:val="00E22AA2"/>
    <w:pPr>
      <w:outlineLvl w:val="2"/>
    </w:pPr>
  </w:style>
  <w:style w:type="paragraph" w:styleId="berschrift5">
    <w:name w:val="heading 5"/>
    <w:basedOn w:val="Standard"/>
    <w:next w:val="Standard"/>
    <w:qFormat/>
    <w:rsid w:val="003A2E99"/>
    <w:pPr>
      <w:keepNext/>
      <w:widowControl w:val="0"/>
      <w:tabs>
        <w:tab w:val="left" w:pos="2125"/>
      </w:tabs>
      <w:autoSpaceDE w:val="0"/>
      <w:autoSpaceDN w:val="0"/>
      <w:adjustRightInd w:val="0"/>
      <w:outlineLvl w:val="4"/>
    </w:pPr>
    <w:rPr>
      <w:rFonts w:cs="Arial"/>
      <w:b/>
      <w:b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2A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2AA2"/>
    <w:pPr>
      <w:tabs>
        <w:tab w:val="center" w:pos="4536"/>
        <w:tab w:val="right" w:pos="9072"/>
      </w:tabs>
    </w:pPr>
  </w:style>
  <w:style w:type="paragraph" w:customStyle="1" w:styleId="Fu1">
    <w:name w:val="Fuß1"/>
    <w:basedOn w:val="Standard"/>
    <w:rsid w:val="00FD0B22"/>
    <w:pPr>
      <w:jc w:val="center"/>
    </w:pPr>
    <w:rPr>
      <w:b/>
      <w:sz w:val="28"/>
      <w:lang w:eastAsia="de-DE"/>
    </w:rPr>
  </w:style>
  <w:style w:type="paragraph" w:styleId="Textkrper3">
    <w:name w:val="Body Text 3"/>
    <w:basedOn w:val="Standard"/>
    <w:rsid w:val="00CE565F"/>
    <w:pPr>
      <w:spacing w:after="120"/>
    </w:pPr>
    <w:rPr>
      <w:sz w:val="16"/>
      <w:szCs w:val="16"/>
    </w:rPr>
  </w:style>
  <w:style w:type="paragraph" w:styleId="Textkrper">
    <w:name w:val="Body Text"/>
    <w:basedOn w:val="Standard"/>
    <w:rsid w:val="00D72231"/>
    <w:pPr>
      <w:spacing w:after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A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AD1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015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Buero\BUEBRIE0.bu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Y:\templates\Buero\BUEBRIE0.bue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z.Hd. Herr Waßmuth</vt:lpstr>
    </vt:vector>
  </TitlesOfParts>
  <Company>Weinheimer Autogene Schulungen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z.Hd. Herr Waßmuth</dc:title>
  <dc:subject>Leistungsschalter Niederspannungshauptverteilung</dc:subject>
  <dc:creator>Kai Müller</dc:creator>
  <dc:description>für Makro-Aufruf Büro</dc:description>
  <cp:lastModifiedBy>joergzoschke@web.de</cp:lastModifiedBy>
  <cp:revision>11</cp:revision>
  <cp:lastPrinted>2019-05-17T07:09:00Z</cp:lastPrinted>
  <dcterms:created xsi:type="dcterms:W3CDTF">2019-04-17T16:27:00Z</dcterms:created>
  <dcterms:modified xsi:type="dcterms:W3CDTF">2023-05-23T07:33:00Z</dcterms:modified>
</cp:coreProperties>
</file>